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29" w:rsidRDefault="00DB0A29" w:rsidP="001B2047">
      <w:pPr>
        <w:rPr>
          <w:b/>
        </w:rPr>
      </w:pPr>
      <w:r>
        <w:t xml:space="preserve">  TRƯỜNG ĐẠI HỌC CẦN THƠ</w:t>
      </w:r>
      <w:r w:rsidRPr="004B5520">
        <w:t xml:space="preserve">          </w:t>
      </w:r>
      <w:r w:rsidRPr="004B5520">
        <w:rPr>
          <w:b/>
        </w:rPr>
        <w:t>CỘNG HÒA XÃ HỘI CHỦ NGHĨA VIỆ</w:t>
      </w:r>
      <w:r>
        <w:rPr>
          <w:b/>
        </w:rPr>
        <w:t xml:space="preserve">T </w:t>
      </w:r>
    </w:p>
    <w:p w:rsidR="00DB0A29" w:rsidRPr="004B5520" w:rsidRDefault="00DB0A29" w:rsidP="001B2047">
      <w:pPr>
        <w:rPr>
          <w:b/>
        </w:rPr>
      </w:pPr>
      <w:r>
        <w:rPr>
          <w:b/>
        </w:rPr>
        <w:t>KHOA/VIỆN:………………….</w:t>
      </w:r>
      <w:r w:rsidRPr="004B5520">
        <w:rPr>
          <w:b/>
        </w:rPr>
        <w:t xml:space="preserve">                     </w:t>
      </w:r>
      <w:r w:rsidRPr="00492336">
        <w:rPr>
          <w:b/>
          <w:sz w:val="26"/>
          <w:szCs w:val="26"/>
        </w:rPr>
        <w:t>Độc lập – Tự do – Hạnh phúc</w:t>
      </w:r>
    </w:p>
    <w:p w:rsidR="00DB0A29" w:rsidRDefault="00DB0A29" w:rsidP="001B2047">
      <w:pPr>
        <w:rPr>
          <w:sz w:val="26"/>
        </w:rPr>
      </w:pPr>
      <w:r>
        <w:rPr>
          <w:noProof/>
        </w:rPr>
        <w:pict>
          <v:line id="Straight Connector 2" o:spid="_x0000_s1026" style="position:absolute;z-index:251658240;visibility:visible;mso-wrap-distance-top:-3e-5mm;mso-wrap-distance-bottom:-3e-5mm" from="270.45pt,1.4pt" to="347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YOHAIAADU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"/>
        </w:pict>
      </w:r>
      <w:r>
        <w:rPr>
          <w:noProof/>
        </w:rPr>
        <w:pict>
          <v:line id="Straight Connector 1" o:spid="_x0000_s1027" style="position:absolute;z-index:251657216;visibility:visible;mso-wrap-distance-top:-3e-5mm;mso-wrap-distance-bottom:-3e-5mm" from="47pt,1.45pt" to="12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"/>
        </w:pict>
      </w:r>
    </w:p>
    <w:p w:rsidR="00DB0A29" w:rsidRDefault="00DB0A29" w:rsidP="002C49AD">
      <w:pPr>
        <w:rPr>
          <w:sz w:val="26"/>
        </w:rPr>
      </w:pPr>
    </w:p>
    <w:p w:rsidR="00DB0A29" w:rsidRDefault="00DB0A29" w:rsidP="002C49AD">
      <w:pPr>
        <w:jc w:val="center"/>
        <w:rPr>
          <w:b/>
          <w:sz w:val="28"/>
          <w:szCs w:val="28"/>
        </w:rPr>
      </w:pPr>
      <w:r w:rsidRPr="000236DE">
        <w:rPr>
          <w:b/>
          <w:sz w:val="28"/>
          <w:szCs w:val="28"/>
        </w:rPr>
        <w:t>BẢN THUYẾT MINH CHỈNH SỬA LUẬN VĂN THẠC SĨ</w:t>
      </w:r>
    </w:p>
    <w:p w:rsidR="00DB0A29" w:rsidRPr="00E32B81" w:rsidRDefault="00DB0A29" w:rsidP="002C49AD">
      <w:pPr>
        <w:jc w:val="center"/>
        <w:rPr>
          <w:i/>
          <w:sz w:val="26"/>
          <w:szCs w:val="26"/>
        </w:rPr>
      </w:pPr>
      <w:r w:rsidRPr="00E32B81">
        <w:rPr>
          <w:i/>
          <w:sz w:val="26"/>
          <w:szCs w:val="26"/>
        </w:rPr>
        <w:t>(Thông qua Hội đồng bảo vệ luận văn thạc sĩ</w:t>
      </w:r>
      <w:r>
        <w:rPr>
          <w:i/>
          <w:sz w:val="26"/>
          <w:szCs w:val="26"/>
        </w:rPr>
        <w:t xml:space="preserve"> ngày      /     /20   </w:t>
      </w:r>
      <w:r w:rsidRPr="00E32B81">
        <w:rPr>
          <w:i/>
          <w:sz w:val="26"/>
          <w:szCs w:val="26"/>
        </w:rPr>
        <w:t>)</w:t>
      </w:r>
    </w:p>
    <w:p w:rsidR="00DB0A29" w:rsidRDefault="00DB0A29" w:rsidP="002C49AD">
      <w:pPr>
        <w:jc w:val="center"/>
        <w:rPr>
          <w:sz w:val="28"/>
          <w:szCs w:val="28"/>
        </w:rPr>
      </w:pPr>
    </w:p>
    <w:p w:rsidR="00DB0A29" w:rsidRPr="00CC7AE2" w:rsidRDefault="00DB0A29" w:rsidP="000236D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Họ và tên học viên</w:t>
      </w:r>
      <w:r w:rsidRPr="00CC7AE2">
        <w:rPr>
          <w:sz w:val="26"/>
          <w:szCs w:val="26"/>
          <w:lang w:val="vi-VN"/>
        </w:rPr>
        <w:t>:</w:t>
      </w:r>
      <w:r w:rsidRPr="00CC7AE2">
        <w:rPr>
          <w:sz w:val="26"/>
          <w:szCs w:val="26"/>
          <w:lang w:val="vi-VN"/>
        </w:rPr>
        <w:tab/>
        <w:t xml:space="preserve">   </w:t>
      </w:r>
    </w:p>
    <w:p w:rsidR="00DB0A29" w:rsidRDefault="00DB0A29" w:rsidP="000236DE">
      <w:pPr>
        <w:tabs>
          <w:tab w:val="left" w:leader="dot" w:pos="3360"/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Mã số học viên: </w:t>
      </w:r>
      <w:r w:rsidRPr="00CC7AE2">
        <w:rPr>
          <w:sz w:val="26"/>
          <w:szCs w:val="26"/>
          <w:lang w:val="vi-VN"/>
        </w:rPr>
        <w:tab/>
      </w:r>
      <w:r w:rsidRPr="000236DE">
        <w:rPr>
          <w:sz w:val="26"/>
          <w:szCs w:val="26"/>
          <w:lang w:val="vi-VN"/>
        </w:rPr>
        <w:t>N</w:t>
      </w:r>
      <w:r w:rsidRPr="00CC7AE2">
        <w:rPr>
          <w:sz w:val="26"/>
          <w:szCs w:val="26"/>
          <w:lang w:val="vi-VN"/>
        </w:rPr>
        <w:t>gành:</w:t>
      </w:r>
      <w:r w:rsidRPr="00CC7AE2">
        <w:rPr>
          <w:sz w:val="26"/>
          <w:szCs w:val="26"/>
          <w:lang w:val="vi-VN"/>
        </w:rPr>
        <w:tab/>
      </w:r>
    </w:p>
    <w:p w:rsidR="00DB0A29" w:rsidRDefault="00DB0A29" w:rsidP="000236D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0236DE">
        <w:rPr>
          <w:sz w:val="26"/>
          <w:szCs w:val="26"/>
          <w:lang w:val="vi-VN"/>
        </w:rPr>
        <w:t>Tên đề tài luận văn Thạc sĩ:</w:t>
      </w:r>
      <w:r w:rsidRPr="000236DE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DB0A29" w:rsidRPr="00FE7037" w:rsidRDefault="00DB0A29" w:rsidP="000236D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02372E">
        <w:rPr>
          <w:sz w:val="26"/>
          <w:szCs w:val="26"/>
          <w:lang w:val="vi-VN"/>
        </w:rPr>
        <w:t xml:space="preserve">Người </w:t>
      </w:r>
      <w:r w:rsidRPr="00FE7037">
        <w:rPr>
          <w:sz w:val="26"/>
          <w:szCs w:val="26"/>
          <w:lang w:val="vi-VN"/>
        </w:rPr>
        <w:t>hướng dẫn:</w:t>
      </w:r>
      <w:r w:rsidRPr="00FE7037">
        <w:rPr>
          <w:sz w:val="26"/>
          <w:szCs w:val="26"/>
          <w:lang w:val="vi-VN"/>
        </w:rPr>
        <w:tab/>
      </w:r>
    </w:p>
    <w:p w:rsidR="00DB0A29" w:rsidRPr="00FE7037" w:rsidRDefault="00DB0A29" w:rsidP="000236D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FE7037">
        <w:rPr>
          <w:sz w:val="26"/>
          <w:szCs w:val="26"/>
          <w:lang w:val="vi-VN"/>
        </w:rPr>
        <w:t>Luận văn đã chỉnh sửa theo ý kiến đóng góp của Hội đồng như sau: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5524"/>
        <w:gridCol w:w="2839"/>
      </w:tblGrid>
      <w:tr w:rsidR="00DB0A29" w:rsidRPr="00E830EB" w:rsidTr="00FE7037">
        <w:tc>
          <w:tcPr>
            <w:tcW w:w="563" w:type="dxa"/>
            <w:vAlign w:val="center"/>
          </w:tcPr>
          <w:p w:rsidR="00DB0A29" w:rsidRPr="00FE7037" w:rsidRDefault="00DB0A29" w:rsidP="00FE70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vAlign w:val="center"/>
          </w:tcPr>
          <w:p w:rsidR="00DB0A29" w:rsidRPr="00FE7037" w:rsidRDefault="00DB0A29" w:rsidP="00FE70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E7037">
              <w:rPr>
                <w:b/>
                <w:sz w:val="26"/>
                <w:szCs w:val="26"/>
                <w:lang w:val="vi-VN"/>
              </w:rPr>
              <w:t>Nội dung góp ý, đề nghị ch</w:t>
            </w:r>
            <w:r>
              <w:rPr>
                <w:b/>
                <w:sz w:val="26"/>
                <w:szCs w:val="26"/>
              </w:rPr>
              <w:t>ỉ</w:t>
            </w:r>
            <w:r w:rsidRPr="00FE7037">
              <w:rPr>
                <w:b/>
                <w:sz w:val="26"/>
                <w:szCs w:val="26"/>
                <w:lang w:val="vi-VN"/>
              </w:rPr>
              <w:t>nh sửa</w:t>
            </w:r>
          </w:p>
          <w:p w:rsidR="00DB0A29" w:rsidRPr="00FE7037" w:rsidRDefault="00DB0A29" w:rsidP="00FE7037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FE7037">
              <w:rPr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vAlign w:val="center"/>
          </w:tcPr>
          <w:p w:rsidR="00DB0A29" w:rsidRPr="00FE7037" w:rsidRDefault="00DB0A29" w:rsidP="00FE70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E7037">
              <w:rPr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DB0A29" w:rsidRPr="00E830EB" w:rsidTr="00E61F88">
        <w:trPr>
          <w:trHeight w:val="510"/>
        </w:trPr>
        <w:tc>
          <w:tcPr>
            <w:tcW w:w="563" w:type="dxa"/>
          </w:tcPr>
          <w:p w:rsidR="00DB0A29" w:rsidRPr="00FE7037" w:rsidRDefault="00DB0A29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</w:tcPr>
          <w:p w:rsidR="00DB0A29" w:rsidRPr="00FE7037" w:rsidRDefault="00DB0A29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DB0A29" w:rsidRPr="00FE7037" w:rsidRDefault="00DB0A29" w:rsidP="000236DE">
      <w:pPr>
        <w:tabs>
          <w:tab w:val="left" w:pos="5245"/>
        </w:tabs>
        <w:spacing w:before="120"/>
        <w:ind w:right="-284"/>
        <w:rPr>
          <w:sz w:val="26"/>
          <w:szCs w:val="26"/>
          <w:lang w:val="vi-VN"/>
        </w:rPr>
      </w:pPr>
      <w:r w:rsidRPr="00FE7037">
        <w:rPr>
          <w:bCs/>
          <w:i/>
          <w:iCs/>
          <w:sz w:val="26"/>
          <w:szCs w:val="26"/>
          <w:lang w:val="vi-VN"/>
        </w:rPr>
        <w:tab/>
        <w:t>Cần Thơ, ngày    tháng    năm 20</w:t>
      </w:r>
    </w:p>
    <w:p w:rsidR="00DB0A29" w:rsidRPr="000236DE" w:rsidRDefault="00DB0A29" w:rsidP="002C49AD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  <w:r w:rsidRPr="000236DE">
        <w:rPr>
          <w:sz w:val="26"/>
          <w:szCs w:val="26"/>
          <w:lang w:val="vi-VN"/>
        </w:rPr>
        <w:tab/>
      </w:r>
      <w:r w:rsidRPr="00FE7037">
        <w:rPr>
          <w:b/>
          <w:sz w:val="26"/>
          <w:szCs w:val="26"/>
          <w:lang w:val="vi-VN"/>
        </w:rPr>
        <w:t>NGƯỜI</w:t>
      </w:r>
      <w:r w:rsidRPr="000236DE">
        <w:rPr>
          <w:b/>
          <w:sz w:val="26"/>
          <w:szCs w:val="26"/>
          <w:lang w:val="vi-VN"/>
        </w:rPr>
        <w:t xml:space="preserve"> HƯỚNG DẪN</w:t>
      </w:r>
      <w:r w:rsidRPr="000236DE">
        <w:rPr>
          <w:b/>
          <w:sz w:val="26"/>
          <w:szCs w:val="26"/>
          <w:lang w:val="vi-VN"/>
        </w:rPr>
        <w:tab/>
        <w:t>HỌC VIÊN</w:t>
      </w:r>
    </w:p>
    <w:p w:rsidR="00DB0A29" w:rsidRPr="000236DE" w:rsidRDefault="00DB0A29" w:rsidP="002C49AD">
      <w:pPr>
        <w:rPr>
          <w:sz w:val="26"/>
          <w:szCs w:val="26"/>
          <w:lang w:val="vi-VN"/>
        </w:rPr>
      </w:pPr>
    </w:p>
    <w:p w:rsidR="00DB0A29" w:rsidRPr="000236DE" w:rsidRDefault="00DB0A29" w:rsidP="002C49AD">
      <w:pPr>
        <w:rPr>
          <w:sz w:val="26"/>
          <w:szCs w:val="26"/>
          <w:lang w:val="vi-VN"/>
        </w:rPr>
      </w:pPr>
    </w:p>
    <w:p w:rsidR="00DB0A29" w:rsidRPr="000236DE" w:rsidRDefault="00DB0A29" w:rsidP="002C49AD">
      <w:pPr>
        <w:rPr>
          <w:sz w:val="26"/>
          <w:szCs w:val="26"/>
          <w:lang w:val="vi-VN"/>
        </w:rPr>
      </w:pPr>
    </w:p>
    <w:p w:rsidR="00DB0A29" w:rsidRPr="000236DE" w:rsidRDefault="00DB0A29" w:rsidP="002C49AD">
      <w:pPr>
        <w:rPr>
          <w:sz w:val="26"/>
          <w:szCs w:val="26"/>
          <w:lang w:val="vi-VN"/>
        </w:rPr>
      </w:pPr>
    </w:p>
    <w:p w:rsidR="00DB0A29" w:rsidRPr="000236DE" w:rsidRDefault="00DB0A29" w:rsidP="002C49AD">
      <w:pPr>
        <w:rPr>
          <w:sz w:val="26"/>
          <w:szCs w:val="26"/>
          <w:lang w:val="vi-VN"/>
        </w:rPr>
      </w:pPr>
    </w:p>
    <w:p w:rsidR="00DB0A29" w:rsidRPr="00FE7037" w:rsidRDefault="00DB0A29" w:rsidP="000236DE">
      <w:pPr>
        <w:tabs>
          <w:tab w:val="center" w:pos="2268"/>
          <w:tab w:val="center" w:pos="6946"/>
        </w:tabs>
        <w:rPr>
          <w:b/>
          <w:sz w:val="26"/>
          <w:szCs w:val="26"/>
          <w:lang w:val="vi-VN"/>
        </w:rPr>
      </w:pPr>
      <w:r w:rsidRPr="000236DE">
        <w:rPr>
          <w:sz w:val="26"/>
          <w:szCs w:val="26"/>
          <w:lang w:val="vi-VN"/>
        </w:rPr>
        <w:tab/>
      </w:r>
      <w:r w:rsidRPr="0002372E">
        <w:rPr>
          <w:b/>
          <w:sz w:val="26"/>
          <w:szCs w:val="26"/>
          <w:lang w:val="vi-VN"/>
        </w:rPr>
        <w:t>THƯ KÝ HỘI ĐỒNG</w:t>
      </w:r>
      <w:bookmarkStart w:id="0" w:name="_GoBack"/>
      <w:bookmarkEnd w:id="0"/>
      <w:r w:rsidRPr="0002372E">
        <w:rPr>
          <w:sz w:val="26"/>
          <w:szCs w:val="26"/>
          <w:lang w:val="vi-VN"/>
        </w:rPr>
        <w:tab/>
      </w:r>
      <w:r w:rsidRPr="00FE7037">
        <w:rPr>
          <w:b/>
          <w:sz w:val="26"/>
          <w:szCs w:val="26"/>
          <w:lang w:val="vi-VN"/>
        </w:rPr>
        <w:t>CHỦ TỊCH HỘI ĐỒNG</w:t>
      </w:r>
      <w:r w:rsidRPr="00FE7037">
        <w:rPr>
          <w:b/>
          <w:sz w:val="26"/>
          <w:szCs w:val="26"/>
          <w:lang w:val="vi-VN"/>
        </w:rPr>
        <w:tab/>
      </w:r>
      <w:r w:rsidRPr="00FE7037">
        <w:rPr>
          <w:b/>
          <w:sz w:val="26"/>
          <w:szCs w:val="26"/>
          <w:lang w:val="vi-VN"/>
        </w:rPr>
        <w:tab/>
      </w:r>
      <w:r w:rsidRPr="00FE7037">
        <w:rPr>
          <w:b/>
          <w:sz w:val="26"/>
          <w:szCs w:val="26"/>
          <w:lang w:val="vi-VN"/>
        </w:rPr>
        <w:tab/>
      </w:r>
    </w:p>
    <w:sectPr w:rsidR="00DB0A29" w:rsidRPr="00FE7037" w:rsidSect="005479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A3"/>
    <w:family w:val="swiss"/>
    <w:notTrueType/>
    <w:pitch w:val="variable"/>
    <w:sig w:usb0="20000003" w:usb1="00000000" w:usb2="00000000" w:usb3="00000000" w:csb0="000001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E6A"/>
    <w:multiLevelType w:val="hybridMultilevel"/>
    <w:tmpl w:val="3B3CE6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6F431DA"/>
    <w:multiLevelType w:val="hybridMultilevel"/>
    <w:tmpl w:val="0F80FA2E"/>
    <w:lvl w:ilvl="0" w:tplc="691E1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A2A4B8F"/>
    <w:multiLevelType w:val="hybridMultilevel"/>
    <w:tmpl w:val="D44E5E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85367C2"/>
    <w:multiLevelType w:val="hybridMultilevel"/>
    <w:tmpl w:val="952C46C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47"/>
    <w:rsid w:val="00000D81"/>
    <w:rsid w:val="000236DE"/>
    <w:rsid w:val="0002372E"/>
    <w:rsid w:val="000444A3"/>
    <w:rsid w:val="00092CDF"/>
    <w:rsid w:val="000A55BC"/>
    <w:rsid w:val="000E2E16"/>
    <w:rsid w:val="00170CCE"/>
    <w:rsid w:val="001B0F18"/>
    <w:rsid w:val="001B2047"/>
    <w:rsid w:val="001E21A0"/>
    <w:rsid w:val="002C49AD"/>
    <w:rsid w:val="003152F9"/>
    <w:rsid w:val="00476561"/>
    <w:rsid w:val="00491D9D"/>
    <w:rsid w:val="00492336"/>
    <w:rsid w:val="004A541E"/>
    <w:rsid w:val="004B5520"/>
    <w:rsid w:val="004E6A54"/>
    <w:rsid w:val="00505C94"/>
    <w:rsid w:val="0053403E"/>
    <w:rsid w:val="00547901"/>
    <w:rsid w:val="005A227C"/>
    <w:rsid w:val="00620252"/>
    <w:rsid w:val="006877B1"/>
    <w:rsid w:val="006A7AFB"/>
    <w:rsid w:val="00705420"/>
    <w:rsid w:val="007740C8"/>
    <w:rsid w:val="00783574"/>
    <w:rsid w:val="007D6CC3"/>
    <w:rsid w:val="007E5197"/>
    <w:rsid w:val="00857948"/>
    <w:rsid w:val="008B645C"/>
    <w:rsid w:val="008D2EBB"/>
    <w:rsid w:val="009211B6"/>
    <w:rsid w:val="00927876"/>
    <w:rsid w:val="00993411"/>
    <w:rsid w:val="009A27FA"/>
    <w:rsid w:val="009F7859"/>
    <w:rsid w:val="00A14302"/>
    <w:rsid w:val="00A249BC"/>
    <w:rsid w:val="00AC0B06"/>
    <w:rsid w:val="00AF6FC6"/>
    <w:rsid w:val="00C212D3"/>
    <w:rsid w:val="00CC7AE2"/>
    <w:rsid w:val="00CD4F00"/>
    <w:rsid w:val="00CE34AC"/>
    <w:rsid w:val="00DB0A29"/>
    <w:rsid w:val="00DD4A54"/>
    <w:rsid w:val="00E04212"/>
    <w:rsid w:val="00E1340A"/>
    <w:rsid w:val="00E143EF"/>
    <w:rsid w:val="00E32B81"/>
    <w:rsid w:val="00E36293"/>
    <w:rsid w:val="00E61F88"/>
    <w:rsid w:val="00E644F5"/>
    <w:rsid w:val="00E7514C"/>
    <w:rsid w:val="00E830EB"/>
    <w:rsid w:val="00ED6915"/>
    <w:rsid w:val="00F62CBD"/>
    <w:rsid w:val="00FE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4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1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2C4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TRƯỜNG ĐẠI HỌC CẦN THƠ          CỘNG HÒA XÃ HỘI CHỦ NGHĨA VIỆT </dc:title>
  <dc:subject/>
  <dc:creator>PDAKhuong</dc:creator>
  <cp:keywords/>
  <dc:description/>
  <cp:lastModifiedBy>User</cp:lastModifiedBy>
  <cp:revision>3</cp:revision>
  <cp:lastPrinted>2014-08-29T02:17:00Z</cp:lastPrinted>
  <dcterms:created xsi:type="dcterms:W3CDTF">2018-08-28T02:04:00Z</dcterms:created>
  <dcterms:modified xsi:type="dcterms:W3CDTF">2018-08-28T02:07:00Z</dcterms:modified>
</cp:coreProperties>
</file>